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C9B5" w14:textId="77777777" w:rsidR="007D5836" w:rsidRPr="00554276" w:rsidRDefault="00AB2609" w:rsidP="00620AE8">
      <w:pPr>
        <w:pStyle w:val="Heading1"/>
      </w:pPr>
      <w:r>
        <w:t>Ridge Meadows Community Children’s Table</w:t>
      </w:r>
    </w:p>
    <w:p w14:paraId="3C19FC0E" w14:textId="16369749" w:rsidR="00062267" w:rsidRDefault="008D0BD2" w:rsidP="00A87891">
      <w:pPr>
        <w:pStyle w:val="Heading2"/>
      </w:pPr>
      <w:r>
        <w:t>October 21</w:t>
      </w:r>
      <w:r w:rsidRPr="008D0BD2">
        <w:rPr>
          <w:vertAlign w:val="superscript"/>
        </w:rPr>
        <w:t>st</w:t>
      </w:r>
      <w:r>
        <w:t>, 2020</w:t>
      </w:r>
    </w:p>
    <w:p w14:paraId="4BE78B4A" w14:textId="77777777" w:rsidR="00A4511E" w:rsidRPr="00EA277E" w:rsidRDefault="00AB2609" w:rsidP="00A87891">
      <w:pPr>
        <w:pStyle w:val="Heading2"/>
      </w:pPr>
      <w:r>
        <w:t>1:00 p.m.</w:t>
      </w:r>
    </w:p>
    <w:p w14:paraId="4EC920F0" w14:textId="1173BEA6" w:rsidR="00DE3AB4" w:rsidRPr="00E460A2" w:rsidRDefault="008F644A" w:rsidP="008D0BD2">
      <w:sdt>
        <w:sdtPr>
          <w:alias w:val="Type of meeting:"/>
          <w:tag w:val="Type of meeting:"/>
          <w:id w:val="-83226520"/>
          <w:placeholder>
            <w:docPart w:val="FF3BEE7726D641FA89D6BA1960DFAF1C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B2609">
        <w:t>Via Zoom</w:t>
      </w:r>
    </w:p>
    <w:p w14:paraId="41F3E636" w14:textId="6B1CFAFD" w:rsidR="00A4511E" w:rsidRPr="00E460A2" w:rsidRDefault="008F644A" w:rsidP="00A87891">
      <w:sdt>
        <w:sdtPr>
          <w:alias w:val="Meeting facilitator:"/>
          <w:tag w:val="Meeting facilitator:"/>
          <w:id w:val="-557783429"/>
          <w:placeholder>
            <w:docPart w:val="455DB11602AC46BDAA1C0A0F9A6D8AC1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C35E09">
        <w:t>Jenny Earley</w:t>
      </w:r>
    </w:p>
    <w:p w14:paraId="44D38C1E" w14:textId="77777777" w:rsidR="00AB2609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Territory Acknowledgement</w:t>
      </w:r>
    </w:p>
    <w:p w14:paraId="32C3E843" w14:textId="5312C9DA" w:rsidR="00F20E12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Ask for Additions</w:t>
      </w:r>
      <w:r w:rsidR="00DF6ECA">
        <w:t xml:space="preserve"> </w:t>
      </w:r>
    </w:p>
    <w:p w14:paraId="20B21328" w14:textId="32AB5863" w:rsidR="00446D17" w:rsidRDefault="00446D17" w:rsidP="00F20E12">
      <w:pPr>
        <w:pStyle w:val="ListParagraph"/>
        <w:numPr>
          <w:ilvl w:val="0"/>
          <w:numId w:val="27"/>
        </w:numPr>
        <w:spacing w:before="0" w:after="0" w:line="480" w:lineRule="auto"/>
      </w:pPr>
      <w:r>
        <w:t>Corrections to Notes from</w:t>
      </w:r>
      <w:r w:rsidR="00073017">
        <w:t xml:space="preserve"> </w:t>
      </w:r>
      <w:r w:rsidR="008D0BD2">
        <w:t>September 16th, 2020</w:t>
      </w:r>
    </w:p>
    <w:p w14:paraId="3A2A1BD2" w14:textId="28046429" w:rsidR="000E7251" w:rsidRPr="008D0BD2" w:rsidRDefault="00AB2609" w:rsidP="008D0BD2">
      <w:pPr>
        <w:pStyle w:val="ListParagraph"/>
        <w:numPr>
          <w:ilvl w:val="0"/>
          <w:numId w:val="27"/>
        </w:numPr>
        <w:spacing w:before="0" w:after="0" w:line="480" w:lineRule="auto"/>
        <w:rPr>
          <w:b/>
          <w:bCs/>
        </w:rPr>
      </w:pPr>
      <w:r w:rsidRPr="008D0BD2">
        <w:rPr>
          <w:b/>
          <w:bCs/>
        </w:rPr>
        <w:t>Check-in (round)</w:t>
      </w:r>
      <w:r w:rsidR="00635F14" w:rsidRPr="008D0BD2">
        <w:rPr>
          <w:b/>
          <w:bCs/>
        </w:rPr>
        <w:t>:</w:t>
      </w:r>
    </w:p>
    <w:p w14:paraId="255D5393" w14:textId="28A6E769" w:rsidR="00C35E09" w:rsidRPr="008D0BD2" w:rsidRDefault="00AB2609" w:rsidP="008D0BD2">
      <w:pPr>
        <w:pStyle w:val="ListParagraph"/>
        <w:numPr>
          <w:ilvl w:val="0"/>
          <w:numId w:val="27"/>
        </w:numPr>
        <w:spacing w:before="0" w:after="0" w:line="480" w:lineRule="auto"/>
        <w:rPr>
          <w:b/>
          <w:bCs/>
        </w:rPr>
      </w:pPr>
      <w:r w:rsidRPr="008D0BD2">
        <w:rPr>
          <w:b/>
          <w:bCs/>
        </w:rPr>
        <w:t>Business Arisin</w:t>
      </w:r>
      <w:r w:rsidR="008D0BD2">
        <w:rPr>
          <w:b/>
          <w:bCs/>
        </w:rPr>
        <w:t>g</w:t>
      </w:r>
    </w:p>
    <w:p w14:paraId="7BF5EC58" w14:textId="754B8B12" w:rsidR="00073017" w:rsidRDefault="00C35E09" w:rsidP="003B1939">
      <w:pPr>
        <w:pStyle w:val="ListParagraph"/>
        <w:numPr>
          <w:ilvl w:val="1"/>
          <w:numId w:val="27"/>
        </w:numPr>
        <w:spacing w:before="0" w:after="0" w:line="240" w:lineRule="auto"/>
      </w:pPr>
      <w:r>
        <w:t>Infographic of RMCCT Workplan: Moving forward.</w:t>
      </w:r>
      <w:r w:rsidR="00AB2931">
        <w:t xml:space="preserve"> – bring forward</w:t>
      </w:r>
      <w:r w:rsidR="003B1939">
        <w:t xml:space="preserve"> to next meeting</w:t>
      </w:r>
    </w:p>
    <w:p w14:paraId="6E231F75" w14:textId="77777777" w:rsidR="003B1939" w:rsidRDefault="003B1939" w:rsidP="003B1939">
      <w:pPr>
        <w:pStyle w:val="ListParagraph"/>
        <w:numPr>
          <w:ilvl w:val="0"/>
          <w:numId w:val="0"/>
        </w:numPr>
        <w:spacing w:before="0" w:after="0" w:line="240" w:lineRule="auto"/>
        <w:ind w:left="1080"/>
      </w:pPr>
    </w:p>
    <w:p w14:paraId="1243527E" w14:textId="178C2912" w:rsidR="00C35E09" w:rsidRDefault="00C35E09" w:rsidP="003B1939">
      <w:pPr>
        <w:pStyle w:val="ListParagraph"/>
        <w:numPr>
          <w:ilvl w:val="1"/>
          <w:numId w:val="27"/>
        </w:numPr>
        <w:spacing w:before="0" w:after="0" w:line="240" w:lineRule="auto"/>
        <w:rPr>
          <w:b/>
          <w:bCs/>
        </w:rPr>
      </w:pPr>
      <w:r>
        <w:t>City of Maple Ridge/Human Early Learning Partnership EDI/MDI workshop.</w:t>
      </w:r>
      <w:r w:rsidR="003B1939">
        <w:t xml:space="preserve"> </w:t>
      </w:r>
    </w:p>
    <w:p w14:paraId="7EE8B475" w14:textId="77777777" w:rsidR="003B1939" w:rsidRPr="003B1939" w:rsidRDefault="003B1939" w:rsidP="003B1939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b/>
          <w:bCs/>
          <w:i/>
          <w:iCs/>
        </w:rPr>
      </w:pPr>
    </w:p>
    <w:p w14:paraId="2478E428" w14:textId="0A82CE81" w:rsidR="00AB2609" w:rsidRPr="00A410EC" w:rsidRDefault="00AB2609" w:rsidP="00F20E12">
      <w:pPr>
        <w:pStyle w:val="ListParagraph"/>
        <w:numPr>
          <w:ilvl w:val="0"/>
          <w:numId w:val="27"/>
        </w:numPr>
        <w:spacing w:before="0" w:after="0" w:line="480" w:lineRule="auto"/>
        <w:rPr>
          <w:b/>
          <w:bCs/>
        </w:rPr>
      </w:pPr>
      <w:r w:rsidRPr="00A410EC">
        <w:rPr>
          <w:b/>
          <w:bCs/>
        </w:rPr>
        <w:t>New Business</w:t>
      </w:r>
    </w:p>
    <w:p w14:paraId="42A1B349" w14:textId="77777777" w:rsidR="003B1939" w:rsidRDefault="003B1939" w:rsidP="003B1939">
      <w:pPr>
        <w:pStyle w:val="ListParagraph"/>
        <w:numPr>
          <w:ilvl w:val="0"/>
          <w:numId w:val="0"/>
        </w:numPr>
        <w:spacing w:before="0" w:after="0" w:line="240" w:lineRule="auto"/>
        <w:ind w:left="1080"/>
      </w:pPr>
    </w:p>
    <w:p w14:paraId="738955AB" w14:textId="49856E7B" w:rsidR="003B1939" w:rsidRPr="003B1939" w:rsidRDefault="00AB2609" w:rsidP="005D75B4">
      <w:pPr>
        <w:pStyle w:val="ListParagraph"/>
        <w:numPr>
          <w:ilvl w:val="0"/>
          <w:numId w:val="0"/>
        </w:numPr>
        <w:spacing w:before="0" w:after="0" w:line="240" w:lineRule="auto"/>
        <w:ind w:left="360"/>
      </w:pPr>
      <w:r w:rsidRPr="00A410EC">
        <w:rPr>
          <w:b/>
          <w:bCs/>
        </w:rPr>
        <w:t xml:space="preserve">Next </w:t>
      </w:r>
      <w:r w:rsidR="008D0BD2" w:rsidRPr="00A410EC">
        <w:rPr>
          <w:b/>
          <w:bCs/>
        </w:rPr>
        <w:t>Meeting</w:t>
      </w:r>
      <w:r w:rsidR="008D0BD2" w:rsidRPr="00A410EC">
        <w:t>:</w:t>
      </w:r>
      <w:r w:rsidR="003B1939">
        <w:t xml:space="preserve"> </w:t>
      </w:r>
      <w:r w:rsidR="008D0BD2">
        <w:t>November 18</w:t>
      </w:r>
      <w:r w:rsidR="008D0BD2" w:rsidRPr="008D0BD2">
        <w:rPr>
          <w:vertAlign w:val="superscript"/>
        </w:rPr>
        <w:t>th</w:t>
      </w:r>
      <w:r w:rsidR="008D0BD2">
        <w:t xml:space="preserve"> </w:t>
      </w:r>
      <w:r w:rsidR="003B1939">
        <w:t xml:space="preserve">@ 1:00 p.m. via Zoom </w:t>
      </w:r>
    </w:p>
    <w:p w14:paraId="5C6AB2C3" w14:textId="77777777" w:rsidR="00C302F7" w:rsidRDefault="00C302F7" w:rsidP="00F20E12">
      <w:pPr>
        <w:pStyle w:val="ListParagraph"/>
        <w:numPr>
          <w:ilvl w:val="0"/>
          <w:numId w:val="0"/>
        </w:numPr>
        <w:spacing w:line="240" w:lineRule="auto"/>
        <w:ind w:left="187"/>
      </w:pPr>
    </w:p>
    <w:sectPr w:rsidR="00C302F7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0FB3B" w14:textId="77777777" w:rsidR="008F644A" w:rsidRDefault="008F644A" w:rsidP="00CB53EA">
      <w:pPr>
        <w:spacing w:after="0" w:line="240" w:lineRule="auto"/>
      </w:pPr>
      <w:r>
        <w:separator/>
      </w:r>
    </w:p>
  </w:endnote>
  <w:endnote w:type="continuationSeparator" w:id="0">
    <w:p w14:paraId="3FF96DC1" w14:textId="77777777" w:rsidR="008F644A" w:rsidRDefault="008F644A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1B7C9" w14:textId="77777777" w:rsidR="008F644A" w:rsidRDefault="008F644A" w:rsidP="00CB53EA">
      <w:pPr>
        <w:spacing w:after="0" w:line="240" w:lineRule="auto"/>
      </w:pPr>
      <w:r>
        <w:separator/>
      </w:r>
    </w:p>
  </w:footnote>
  <w:footnote w:type="continuationSeparator" w:id="0">
    <w:p w14:paraId="2F66BD24" w14:textId="77777777" w:rsidR="008F644A" w:rsidRDefault="008F644A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C27CA1"/>
    <w:multiLevelType w:val="hybridMultilevel"/>
    <w:tmpl w:val="7BD2A2E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9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9"/>
    <w:rsid w:val="00024887"/>
    <w:rsid w:val="00033AB1"/>
    <w:rsid w:val="00062267"/>
    <w:rsid w:val="00073017"/>
    <w:rsid w:val="00095C05"/>
    <w:rsid w:val="000961EF"/>
    <w:rsid w:val="000E2FAD"/>
    <w:rsid w:val="000E57B4"/>
    <w:rsid w:val="000E7251"/>
    <w:rsid w:val="001326BD"/>
    <w:rsid w:val="00140DAE"/>
    <w:rsid w:val="001423A6"/>
    <w:rsid w:val="0015180F"/>
    <w:rsid w:val="00193653"/>
    <w:rsid w:val="001A1AD9"/>
    <w:rsid w:val="001F013E"/>
    <w:rsid w:val="0024197E"/>
    <w:rsid w:val="00257E14"/>
    <w:rsid w:val="002761C5"/>
    <w:rsid w:val="002966F0"/>
    <w:rsid w:val="00297C1F"/>
    <w:rsid w:val="002C3DE4"/>
    <w:rsid w:val="002D1EDF"/>
    <w:rsid w:val="00314648"/>
    <w:rsid w:val="003351B0"/>
    <w:rsid w:val="00337A32"/>
    <w:rsid w:val="003574FD"/>
    <w:rsid w:val="00360B6E"/>
    <w:rsid w:val="003765C4"/>
    <w:rsid w:val="003B1939"/>
    <w:rsid w:val="004119BE"/>
    <w:rsid w:val="00411F8B"/>
    <w:rsid w:val="00446D17"/>
    <w:rsid w:val="00461D3C"/>
    <w:rsid w:val="00477352"/>
    <w:rsid w:val="004B42A6"/>
    <w:rsid w:val="004B5C09"/>
    <w:rsid w:val="004B641C"/>
    <w:rsid w:val="004E227E"/>
    <w:rsid w:val="004E6CF5"/>
    <w:rsid w:val="004F2094"/>
    <w:rsid w:val="00500B50"/>
    <w:rsid w:val="005045D0"/>
    <w:rsid w:val="00554276"/>
    <w:rsid w:val="005B24A0"/>
    <w:rsid w:val="005E7C9F"/>
    <w:rsid w:val="00616B41"/>
    <w:rsid w:val="00620AE8"/>
    <w:rsid w:val="00623BA9"/>
    <w:rsid w:val="00635F14"/>
    <w:rsid w:val="0064628C"/>
    <w:rsid w:val="00680296"/>
    <w:rsid w:val="0068195C"/>
    <w:rsid w:val="006819A7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26DC2"/>
    <w:rsid w:val="00835B1D"/>
    <w:rsid w:val="0083755C"/>
    <w:rsid w:val="00867EA4"/>
    <w:rsid w:val="00895FB9"/>
    <w:rsid w:val="008D0BD2"/>
    <w:rsid w:val="008E476B"/>
    <w:rsid w:val="008F644A"/>
    <w:rsid w:val="00900C70"/>
    <w:rsid w:val="009769BC"/>
    <w:rsid w:val="009912B0"/>
    <w:rsid w:val="009921B8"/>
    <w:rsid w:val="00993B51"/>
    <w:rsid w:val="009A286A"/>
    <w:rsid w:val="009C2E11"/>
    <w:rsid w:val="009D190F"/>
    <w:rsid w:val="00A01C5D"/>
    <w:rsid w:val="00A07662"/>
    <w:rsid w:val="00A410EC"/>
    <w:rsid w:val="00A4511E"/>
    <w:rsid w:val="00A87891"/>
    <w:rsid w:val="00AB2609"/>
    <w:rsid w:val="00AB2931"/>
    <w:rsid w:val="00AE391E"/>
    <w:rsid w:val="00B118EA"/>
    <w:rsid w:val="00B435B5"/>
    <w:rsid w:val="00B5397D"/>
    <w:rsid w:val="00BB542C"/>
    <w:rsid w:val="00BC7786"/>
    <w:rsid w:val="00BF1772"/>
    <w:rsid w:val="00C1643D"/>
    <w:rsid w:val="00C302F7"/>
    <w:rsid w:val="00C35E09"/>
    <w:rsid w:val="00CB53EA"/>
    <w:rsid w:val="00D0700F"/>
    <w:rsid w:val="00D31AB7"/>
    <w:rsid w:val="00D56A22"/>
    <w:rsid w:val="00DE3AB4"/>
    <w:rsid w:val="00DF6ECA"/>
    <w:rsid w:val="00E460A2"/>
    <w:rsid w:val="00E5297B"/>
    <w:rsid w:val="00E93913"/>
    <w:rsid w:val="00E941A7"/>
    <w:rsid w:val="00EA277E"/>
    <w:rsid w:val="00F20E12"/>
    <w:rsid w:val="00F36BB7"/>
    <w:rsid w:val="00F560A9"/>
    <w:rsid w:val="00F84F3C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72DDAA2"/>
  <w15:docId w15:val="{A763456C-D39E-4B92-8DCE-22D4EB7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0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os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3BEE7726D641FA89D6BA1960DF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231A-7939-45D0-BA38-8F4E63C0A895}"/>
      </w:docPartPr>
      <w:docPartBody>
        <w:p w:rsidR="00DC72FF" w:rsidRDefault="00DC72FF">
          <w:pPr>
            <w:pStyle w:val="FF3BEE7726D641FA89D6BA1960DFAF1C"/>
          </w:pPr>
          <w:r w:rsidRPr="00E460A2">
            <w:t>Type of Meeting:</w:t>
          </w:r>
        </w:p>
      </w:docPartBody>
    </w:docPart>
    <w:docPart>
      <w:docPartPr>
        <w:name w:val="455DB11602AC46BDAA1C0A0F9A6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089B-7156-4BC9-88F2-12E650DFBB2A}"/>
      </w:docPartPr>
      <w:docPartBody>
        <w:p w:rsidR="00DC72FF" w:rsidRDefault="00DC72FF">
          <w:pPr>
            <w:pStyle w:val="455DB11602AC46BDAA1C0A0F9A6D8AC1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FF"/>
    <w:rsid w:val="009F2A41"/>
    <w:rsid w:val="00DC72FF"/>
    <w:rsid w:val="00F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3BEE7726D641FA89D6BA1960DFAF1C">
    <w:name w:val="FF3BEE7726D641FA89D6BA1960DFAF1C"/>
  </w:style>
  <w:style w:type="paragraph" w:customStyle="1" w:styleId="455DB11602AC46BDAA1C0A0F9A6D8AC1">
    <w:name w:val="455DB11602AC46BDAA1C0A0F9A6D8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Foster, Susan MCF:EX</dc:creator>
  <cp:lastModifiedBy>Jenny Earley</cp:lastModifiedBy>
  <cp:revision>3</cp:revision>
  <cp:lastPrinted>2020-09-16T00:07:00Z</cp:lastPrinted>
  <dcterms:created xsi:type="dcterms:W3CDTF">2020-10-21T01:29:00Z</dcterms:created>
  <dcterms:modified xsi:type="dcterms:W3CDTF">2020-10-21T01:30:00Z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